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80" w:rsidRPr="00A5518E" w:rsidRDefault="00343180" w:rsidP="006777E3">
      <w:pPr>
        <w:rPr>
          <w:b/>
          <w:bCs/>
        </w:rPr>
      </w:pPr>
      <w:r w:rsidRPr="00A5518E">
        <w:rPr>
          <w:b/>
          <w:bCs/>
        </w:rPr>
        <w:t xml:space="preserve">Rejestr Instytucji Kultury, dla których organizatorem jest </w:t>
      </w:r>
      <w:r>
        <w:rPr>
          <w:b/>
          <w:bCs/>
        </w:rPr>
        <w:t>Gmina M</w:t>
      </w:r>
      <w:r w:rsidRPr="00A5518E">
        <w:rPr>
          <w:b/>
          <w:bCs/>
        </w:rPr>
        <w:t xml:space="preserve">iasto Lębork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0"/>
        <w:gridCol w:w="2308"/>
        <w:gridCol w:w="1840"/>
        <w:gridCol w:w="1430"/>
        <w:gridCol w:w="1548"/>
        <w:gridCol w:w="1369"/>
        <w:gridCol w:w="1635"/>
        <w:gridCol w:w="1755"/>
        <w:gridCol w:w="1511"/>
      </w:tblGrid>
      <w:tr w:rsidR="00343180" w:rsidRPr="00D275DE">
        <w:tc>
          <w:tcPr>
            <w:tcW w:w="959" w:type="dxa"/>
          </w:tcPr>
          <w:p w:rsidR="00343180" w:rsidRPr="00D275DE" w:rsidRDefault="00343180" w:rsidP="00D275DE">
            <w:pPr>
              <w:spacing w:after="0" w:line="240" w:lineRule="auto"/>
              <w:jc w:val="center"/>
            </w:pPr>
            <w:r w:rsidRPr="00D275DE">
              <w:t>1</w:t>
            </w:r>
          </w:p>
        </w:tc>
        <w:tc>
          <w:tcPr>
            <w:tcW w:w="1559" w:type="dxa"/>
          </w:tcPr>
          <w:p w:rsidR="00343180" w:rsidRPr="00D275DE" w:rsidRDefault="00343180" w:rsidP="00D275DE">
            <w:pPr>
              <w:spacing w:after="0" w:line="240" w:lineRule="auto"/>
              <w:jc w:val="center"/>
            </w:pPr>
            <w:r w:rsidRPr="00D275DE">
              <w:t>2</w:t>
            </w:r>
          </w:p>
        </w:tc>
        <w:tc>
          <w:tcPr>
            <w:tcW w:w="1985" w:type="dxa"/>
          </w:tcPr>
          <w:p w:rsidR="00343180" w:rsidRPr="00D275DE" w:rsidRDefault="00343180" w:rsidP="00D275DE">
            <w:pPr>
              <w:spacing w:after="0" w:line="240" w:lineRule="auto"/>
              <w:jc w:val="center"/>
            </w:pPr>
            <w:r w:rsidRPr="00D275DE">
              <w:t>3</w:t>
            </w:r>
          </w:p>
        </w:tc>
        <w:tc>
          <w:tcPr>
            <w:tcW w:w="1559" w:type="dxa"/>
          </w:tcPr>
          <w:p w:rsidR="00343180" w:rsidRPr="00D275DE" w:rsidRDefault="00343180" w:rsidP="00D275DE">
            <w:pPr>
              <w:spacing w:after="0" w:line="240" w:lineRule="auto"/>
              <w:jc w:val="center"/>
            </w:pPr>
            <w:r w:rsidRPr="00D275DE">
              <w:t>4</w:t>
            </w:r>
          </w:p>
        </w:tc>
        <w:tc>
          <w:tcPr>
            <w:tcW w:w="1701" w:type="dxa"/>
          </w:tcPr>
          <w:p w:rsidR="00343180" w:rsidRPr="00D275DE" w:rsidRDefault="00343180" w:rsidP="00D275DE">
            <w:pPr>
              <w:spacing w:after="0" w:line="240" w:lineRule="auto"/>
              <w:jc w:val="center"/>
            </w:pPr>
            <w:r w:rsidRPr="00D275DE">
              <w:t>5</w:t>
            </w:r>
          </w:p>
        </w:tc>
        <w:tc>
          <w:tcPr>
            <w:tcW w:w="1417" w:type="dxa"/>
          </w:tcPr>
          <w:p w:rsidR="00343180" w:rsidRPr="00D275DE" w:rsidRDefault="00343180" w:rsidP="00D275DE">
            <w:pPr>
              <w:spacing w:after="0" w:line="240" w:lineRule="auto"/>
              <w:jc w:val="center"/>
            </w:pPr>
            <w:r w:rsidRPr="00D275DE">
              <w:t>6</w:t>
            </w:r>
          </w:p>
        </w:tc>
        <w:tc>
          <w:tcPr>
            <w:tcW w:w="1820" w:type="dxa"/>
          </w:tcPr>
          <w:p w:rsidR="00343180" w:rsidRPr="00D275DE" w:rsidRDefault="00343180" w:rsidP="00D275DE">
            <w:pPr>
              <w:spacing w:after="0" w:line="240" w:lineRule="auto"/>
              <w:jc w:val="center"/>
            </w:pPr>
            <w:r w:rsidRPr="00D275DE">
              <w:t>7</w:t>
            </w:r>
          </w:p>
        </w:tc>
        <w:tc>
          <w:tcPr>
            <w:tcW w:w="1572" w:type="dxa"/>
          </w:tcPr>
          <w:p w:rsidR="00343180" w:rsidRPr="00D275DE" w:rsidRDefault="00343180" w:rsidP="00D275DE">
            <w:pPr>
              <w:spacing w:after="0" w:line="240" w:lineRule="auto"/>
              <w:jc w:val="center"/>
            </w:pPr>
            <w:r w:rsidRPr="00D275DE">
              <w:t>8</w:t>
            </w:r>
          </w:p>
        </w:tc>
        <w:tc>
          <w:tcPr>
            <w:tcW w:w="1572" w:type="dxa"/>
          </w:tcPr>
          <w:p w:rsidR="00343180" w:rsidRPr="00D275DE" w:rsidRDefault="00343180" w:rsidP="00D275DE">
            <w:pPr>
              <w:spacing w:after="0" w:line="240" w:lineRule="auto"/>
              <w:jc w:val="center"/>
            </w:pPr>
            <w:r w:rsidRPr="00D275DE">
              <w:t>9</w:t>
            </w:r>
          </w:p>
        </w:tc>
      </w:tr>
      <w:tr w:rsidR="00343180" w:rsidRPr="00D275DE">
        <w:trPr>
          <w:trHeight w:val="903"/>
        </w:trPr>
        <w:tc>
          <w:tcPr>
            <w:tcW w:w="959" w:type="dxa"/>
          </w:tcPr>
          <w:p w:rsidR="00343180" w:rsidRPr="00D275DE" w:rsidRDefault="00343180" w:rsidP="00D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75DE">
              <w:rPr>
                <w:sz w:val="20"/>
                <w:szCs w:val="20"/>
              </w:rPr>
              <w:t>Numer wpisu do rejestru</w:t>
            </w:r>
          </w:p>
        </w:tc>
        <w:tc>
          <w:tcPr>
            <w:tcW w:w="1559" w:type="dxa"/>
          </w:tcPr>
          <w:p w:rsidR="00343180" w:rsidRPr="00D275DE" w:rsidRDefault="00343180" w:rsidP="00D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75DE">
              <w:rPr>
                <w:sz w:val="20"/>
                <w:szCs w:val="20"/>
              </w:rPr>
              <w:t>Data wpisu do rejestru oraz daty kolejnych wpisów</w:t>
            </w:r>
          </w:p>
        </w:tc>
        <w:tc>
          <w:tcPr>
            <w:tcW w:w="1985" w:type="dxa"/>
          </w:tcPr>
          <w:p w:rsidR="00343180" w:rsidRPr="00D275DE" w:rsidRDefault="00343180" w:rsidP="00D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75DE">
              <w:rPr>
                <w:sz w:val="20"/>
                <w:szCs w:val="20"/>
              </w:rPr>
              <w:t xml:space="preserve">Pełna nazwa </w:t>
            </w:r>
            <w:r>
              <w:rPr>
                <w:sz w:val="20"/>
                <w:szCs w:val="20"/>
              </w:rPr>
              <w:t>instytucji kultury wynikająca ze</w:t>
            </w:r>
            <w:r w:rsidRPr="00D275DE">
              <w:rPr>
                <w:sz w:val="20"/>
                <w:szCs w:val="20"/>
              </w:rPr>
              <w:t xml:space="preserve"> statutu</w:t>
            </w:r>
          </w:p>
        </w:tc>
        <w:tc>
          <w:tcPr>
            <w:tcW w:w="1559" w:type="dxa"/>
          </w:tcPr>
          <w:p w:rsidR="00343180" w:rsidRPr="00D275DE" w:rsidRDefault="00343180" w:rsidP="00D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75DE">
              <w:rPr>
                <w:sz w:val="20"/>
                <w:szCs w:val="20"/>
              </w:rPr>
              <w:t>Skrócona nazwa instytucji kultury</w:t>
            </w:r>
          </w:p>
        </w:tc>
        <w:tc>
          <w:tcPr>
            <w:tcW w:w="1701" w:type="dxa"/>
          </w:tcPr>
          <w:p w:rsidR="00343180" w:rsidRPr="00D275DE" w:rsidRDefault="00343180" w:rsidP="00D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75DE">
              <w:rPr>
                <w:sz w:val="20"/>
                <w:szCs w:val="20"/>
              </w:rPr>
              <w:t>Siedziba i adres instytucji kultury</w:t>
            </w:r>
          </w:p>
        </w:tc>
        <w:tc>
          <w:tcPr>
            <w:tcW w:w="1417" w:type="dxa"/>
          </w:tcPr>
          <w:p w:rsidR="00343180" w:rsidRPr="00D275DE" w:rsidRDefault="00343180" w:rsidP="00D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75DE">
              <w:rPr>
                <w:sz w:val="20"/>
                <w:szCs w:val="20"/>
              </w:rPr>
              <w:t>Oznaczenie organizatora instytucji kultury</w:t>
            </w:r>
          </w:p>
        </w:tc>
        <w:tc>
          <w:tcPr>
            <w:tcW w:w="1820" w:type="dxa"/>
          </w:tcPr>
          <w:p w:rsidR="00343180" w:rsidRPr="00D275DE" w:rsidRDefault="00343180" w:rsidP="00D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1663">
              <w:rPr>
                <w:sz w:val="20"/>
                <w:szCs w:val="20"/>
              </w:rPr>
              <w:t>O</w:t>
            </w:r>
            <w:r w:rsidRPr="00D275DE">
              <w:rPr>
                <w:sz w:val="20"/>
                <w:szCs w:val="20"/>
              </w:rPr>
              <w:t>znaczenie podmiotu, z którym organizator wspólnie prowadzi instytucję kultury</w:t>
            </w:r>
          </w:p>
        </w:tc>
        <w:tc>
          <w:tcPr>
            <w:tcW w:w="1572" w:type="dxa"/>
          </w:tcPr>
          <w:p w:rsidR="00343180" w:rsidRPr="00D275DE" w:rsidRDefault="00343180" w:rsidP="00D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75DE">
              <w:rPr>
                <w:sz w:val="20"/>
                <w:szCs w:val="20"/>
              </w:rPr>
              <w:t>Akt o utworzeniu instytucji kultury</w:t>
            </w:r>
          </w:p>
        </w:tc>
        <w:tc>
          <w:tcPr>
            <w:tcW w:w="1572" w:type="dxa"/>
          </w:tcPr>
          <w:p w:rsidR="00343180" w:rsidRPr="00D275DE" w:rsidRDefault="00343180" w:rsidP="00D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75DE">
              <w:rPr>
                <w:sz w:val="20"/>
                <w:szCs w:val="20"/>
              </w:rPr>
              <w:t>Akt o nadaniu statutu instytucji kultury</w:t>
            </w:r>
          </w:p>
        </w:tc>
      </w:tr>
      <w:tr w:rsidR="00343180" w:rsidRPr="00D275DE">
        <w:trPr>
          <w:trHeight w:val="1834"/>
        </w:trPr>
        <w:tc>
          <w:tcPr>
            <w:tcW w:w="959" w:type="dxa"/>
          </w:tcPr>
          <w:p w:rsidR="00343180" w:rsidRPr="00D275DE" w:rsidRDefault="00343180" w:rsidP="00D275DE">
            <w:pPr>
              <w:spacing w:after="0" w:line="240" w:lineRule="auto"/>
            </w:pPr>
            <w:r>
              <w:t>1.</w:t>
            </w:r>
          </w:p>
        </w:tc>
        <w:tc>
          <w:tcPr>
            <w:tcW w:w="1559" w:type="dxa"/>
          </w:tcPr>
          <w:p w:rsidR="00343180" w:rsidRPr="00D275DE" w:rsidRDefault="00343180" w:rsidP="00D275DE">
            <w:pPr>
              <w:spacing w:after="0" w:line="240" w:lineRule="auto"/>
            </w:pPr>
            <w:r>
              <w:t>10.02.1987/21.05.2012</w:t>
            </w:r>
          </w:p>
        </w:tc>
        <w:tc>
          <w:tcPr>
            <w:tcW w:w="1985" w:type="dxa"/>
          </w:tcPr>
          <w:p w:rsidR="00343180" w:rsidRPr="00D275DE" w:rsidRDefault="00343180" w:rsidP="00D275DE">
            <w:pPr>
              <w:spacing w:after="0" w:line="240" w:lineRule="auto"/>
            </w:pPr>
            <w:r>
              <w:t>Muzeum w Lęborku</w:t>
            </w:r>
          </w:p>
        </w:tc>
        <w:tc>
          <w:tcPr>
            <w:tcW w:w="1559" w:type="dxa"/>
          </w:tcPr>
          <w:p w:rsidR="00343180" w:rsidRPr="00D275DE" w:rsidRDefault="00343180" w:rsidP="00D275DE">
            <w:pPr>
              <w:spacing w:after="0" w:line="240" w:lineRule="auto"/>
            </w:pPr>
            <w:r>
              <w:t xml:space="preserve">    _______</w:t>
            </w:r>
          </w:p>
        </w:tc>
        <w:tc>
          <w:tcPr>
            <w:tcW w:w="1701" w:type="dxa"/>
          </w:tcPr>
          <w:p w:rsidR="00343180" w:rsidRDefault="00343180" w:rsidP="00D275DE">
            <w:pPr>
              <w:spacing w:after="0" w:line="240" w:lineRule="auto"/>
            </w:pPr>
            <w:r>
              <w:t>Siedziba – Miasto Lębork</w:t>
            </w:r>
          </w:p>
          <w:p w:rsidR="00343180" w:rsidRDefault="00343180" w:rsidP="00D275DE">
            <w:pPr>
              <w:spacing w:after="0" w:line="240" w:lineRule="auto"/>
            </w:pPr>
            <w:r>
              <w:t>84-300 Lębork</w:t>
            </w:r>
          </w:p>
          <w:p w:rsidR="00343180" w:rsidRPr="00D275DE" w:rsidRDefault="00343180" w:rsidP="00D275DE">
            <w:pPr>
              <w:spacing w:after="0" w:line="240" w:lineRule="auto"/>
            </w:pPr>
            <w:r>
              <w:t>ul. Młynarska 14/15</w:t>
            </w:r>
          </w:p>
        </w:tc>
        <w:tc>
          <w:tcPr>
            <w:tcW w:w="1417" w:type="dxa"/>
          </w:tcPr>
          <w:p w:rsidR="00343180" w:rsidRPr="00D275DE" w:rsidRDefault="00343180" w:rsidP="00D275DE">
            <w:pPr>
              <w:spacing w:after="0" w:line="240" w:lineRule="auto"/>
            </w:pPr>
            <w:r>
              <w:t>Gmina Miasto Lębork</w:t>
            </w:r>
          </w:p>
        </w:tc>
        <w:tc>
          <w:tcPr>
            <w:tcW w:w="1820" w:type="dxa"/>
          </w:tcPr>
          <w:p w:rsidR="00343180" w:rsidRPr="00D275DE" w:rsidRDefault="00343180" w:rsidP="00D275DE">
            <w:pPr>
              <w:spacing w:after="0" w:line="240" w:lineRule="auto"/>
            </w:pPr>
            <w:r>
              <w:t>Nie dotyczy</w:t>
            </w:r>
          </w:p>
        </w:tc>
        <w:tc>
          <w:tcPr>
            <w:tcW w:w="1572" w:type="dxa"/>
          </w:tcPr>
          <w:p w:rsidR="00343180" w:rsidRPr="00D275DE" w:rsidRDefault="00343180" w:rsidP="00D275DE">
            <w:pPr>
              <w:spacing w:after="0" w:line="240" w:lineRule="auto"/>
            </w:pPr>
            <w:r>
              <w:t>10.02.1987r. -wpis do Rejestru instytucji placówek upowszechniania kultury pod nr KL-VI-2011/32/87 w Urzędzie Wojewódzkim w Słupsku</w:t>
            </w:r>
          </w:p>
        </w:tc>
        <w:tc>
          <w:tcPr>
            <w:tcW w:w="1572" w:type="dxa"/>
          </w:tcPr>
          <w:p w:rsidR="00343180" w:rsidRPr="00D275DE" w:rsidRDefault="00343180" w:rsidP="00D275DE">
            <w:pPr>
              <w:spacing w:after="0" w:line="240" w:lineRule="auto"/>
            </w:pPr>
            <w:r>
              <w:t>Uchwała Nr XII-178/2020 Rady Miejskiej w Lęborku z dnia 31.01.2020r.</w:t>
            </w:r>
          </w:p>
        </w:tc>
      </w:tr>
      <w:tr w:rsidR="00343180" w:rsidRPr="00D275DE">
        <w:trPr>
          <w:trHeight w:val="2329"/>
        </w:trPr>
        <w:tc>
          <w:tcPr>
            <w:tcW w:w="959" w:type="dxa"/>
          </w:tcPr>
          <w:p w:rsidR="00343180" w:rsidRPr="00D275DE" w:rsidRDefault="00343180" w:rsidP="00D275DE">
            <w:pPr>
              <w:spacing w:after="0" w:line="240" w:lineRule="auto"/>
            </w:pPr>
            <w:r>
              <w:t>2.</w:t>
            </w:r>
          </w:p>
        </w:tc>
        <w:tc>
          <w:tcPr>
            <w:tcW w:w="1559" w:type="dxa"/>
          </w:tcPr>
          <w:p w:rsidR="00343180" w:rsidRPr="00D275DE" w:rsidRDefault="00343180" w:rsidP="00D275DE">
            <w:pPr>
              <w:spacing w:after="0" w:line="240" w:lineRule="auto"/>
            </w:pPr>
            <w:r>
              <w:t>10.02.1987/21.05.2012</w:t>
            </w:r>
          </w:p>
        </w:tc>
        <w:tc>
          <w:tcPr>
            <w:tcW w:w="1985" w:type="dxa"/>
          </w:tcPr>
          <w:p w:rsidR="00343180" w:rsidRPr="00D275DE" w:rsidRDefault="00343180" w:rsidP="00D275DE">
            <w:pPr>
              <w:spacing w:after="0" w:line="240" w:lineRule="auto"/>
            </w:pPr>
            <w:r>
              <w:t>Miejska Biblioteka Publiczna im. Jarosława Iwaszkiewicza w Lęborku</w:t>
            </w:r>
          </w:p>
        </w:tc>
        <w:tc>
          <w:tcPr>
            <w:tcW w:w="1559" w:type="dxa"/>
          </w:tcPr>
          <w:p w:rsidR="00343180" w:rsidRPr="00D275DE" w:rsidRDefault="00343180" w:rsidP="00D275DE">
            <w:pPr>
              <w:spacing w:after="0" w:line="240" w:lineRule="auto"/>
            </w:pPr>
            <w:r>
              <w:t xml:space="preserve">   ________</w:t>
            </w:r>
          </w:p>
        </w:tc>
        <w:tc>
          <w:tcPr>
            <w:tcW w:w="1701" w:type="dxa"/>
          </w:tcPr>
          <w:p w:rsidR="00343180" w:rsidRDefault="00343180" w:rsidP="00D275DE">
            <w:pPr>
              <w:spacing w:after="0" w:line="240" w:lineRule="auto"/>
            </w:pPr>
            <w:r>
              <w:t>Siedziba – Miasto Lębork</w:t>
            </w:r>
          </w:p>
          <w:p w:rsidR="00343180" w:rsidRDefault="00343180" w:rsidP="00D275DE">
            <w:pPr>
              <w:spacing w:after="0" w:line="240" w:lineRule="auto"/>
            </w:pPr>
            <w:r>
              <w:t>84-300 Lębork</w:t>
            </w:r>
          </w:p>
          <w:p w:rsidR="00343180" w:rsidRPr="00D275DE" w:rsidRDefault="00343180" w:rsidP="00D275DE">
            <w:pPr>
              <w:spacing w:after="0" w:line="240" w:lineRule="auto"/>
            </w:pPr>
            <w:r>
              <w:t>ul. Armii Krajowej 16</w:t>
            </w:r>
          </w:p>
        </w:tc>
        <w:tc>
          <w:tcPr>
            <w:tcW w:w="1417" w:type="dxa"/>
          </w:tcPr>
          <w:p w:rsidR="00343180" w:rsidRPr="00D275DE" w:rsidRDefault="00343180" w:rsidP="00D275DE">
            <w:pPr>
              <w:spacing w:after="0" w:line="240" w:lineRule="auto"/>
            </w:pPr>
            <w:r>
              <w:t>Gmina Miasto Lębork</w:t>
            </w:r>
          </w:p>
        </w:tc>
        <w:tc>
          <w:tcPr>
            <w:tcW w:w="1820" w:type="dxa"/>
          </w:tcPr>
          <w:p w:rsidR="00343180" w:rsidRPr="00D275DE" w:rsidRDefault="00343180" w:rsidP="00D275DE">
            <w:pPr>
              <w:spacing w:after="0" w:line="240" w:lineRule="auto"/>
            </w:pPr>
            <w:r>
              <w:t>Nie dotyczy</w:t>
            </w:r>
          </w:p>
        </w:tc>
        <w:tc>
          <w:tcPr>
            <w:tcW w:w="1572" w:type="dxa"/>
          </w:tcPr>
          <w:p w:rsidR="00343180" w:rsidRPr="00D275DE" w:rsidRDefault="00343180" w:rsidP="00D275DE">
            <w:pPr>
              <w:spacing w:after="0" w:line="240" w:lineRule="auto"/>
            </w:pPr>
            <w:r>
              <w:t>10.02.1987 - wpis do Rejestru instytucji placówek upowszechniania kultury pod nr KL-VI-2011/32/87 w Urzędzie Wojewódzkim w Słupsku</w:t>
            </w:r>
          </w:p>
        </w:tc>
        <w:tc>
          <w:tcPr>
            <w:tcW w:w="1572" w:type="dxa"/>
          </w:tcPr>
          <w:p w:rsidR="00343180" w:rsidRPr="00D275DE" w:rsidRDefault="00343180" w:rsidP="00D275DE">
            <w:pPr>
              <w:spacing w:after="0" w:line="240" w:lineRule="auto"/>
            </w:pPr>
            <w:r>
              <w:t>Uchwała Nr XVIII-188/08 Rady Miejskiej w Lęborku z dnia 29.02.2008</w:t>
            </w:r>
          </w:p>
        </w:tc>
      </w:tr>
      <w:tr w:rsidR="00343180" w:rsidRPr="00D275DE">
        <w:trPr>
          <w:trHeight w:val="2112"/>
        </w:trPr>
        <w:tc>
          <w:tcPr>
            <w:tcW w:w="959" w:type="dxa"/>
          </w:tcPr>
          <w:p w:rsidR="00343180" w:rsidRPr="00D275DE" w:rsidRDefault="00343180" w:rsidP="00D275DE">
            <w:pPr>
              <w:spacing w:after="0" w:line="240" w:lineRule="auto"/>
            </w:pPr>
            <w:r>
              <w:t>3.</w:t>
            </w:r>
          </w:p>
        </w:tc>
        <w:tc>
          <w:tcPr>
            <w:tcW w:w="1559" w:type="dxa"/>
          </w:tcPr>
          <w:p w:rsidR="00343180" w:rsidRPr="00D275DE" w:rsidRDefault="00343180" w:rsidP="00D275DE">
            <w:pPr>
              <w:spacing w:after="0" w:line="240" w:lineRule="auto"/>
            </w:pPr>
            <w:r>
              <w:t>02.11.2007/21.05.2012</w:t>
            </w:r>
          </w:p>
        </w:tc>
        <w:tc>
          <w:tcPr>
            <w:tcW w:w="1985" w:type="dxa"/>
          </w:tcPr>
          <w:p w:rsidR="00343180" w:rsidRPr="00D275DE" w:rsidRDefault="00343180" w:rsidP="00D275DE">
            <w:pPr>
              <w:spacing w:after="0" w:line="240" w:lineRule="auto"/>
            </w:pPr>
            <w:r>
              <w:t>Lęborskie Centrum Kultury „Fregata”</w:t>
            </w:r>
          </w:p>
        </w:tc>
        <w:tc>
          <w:tcPr>
            <w:tcW w:w="1559" w:type="dxa"/>
          </w:tcPr>
          <w:p w:rsidR="00343180" w:rsidRPr="00D275DE" w:rsidRDefault="00343180" w:rsidP="00D275DE">
            <w:pPr>
              <w:spacing w:after="0" w:line="240" w:lineRule="auto"/>
            </w:pPr>
            <w:r>
              <w:t xml:space="preserve">   ________</w:t>
            </w:r>
          </w:p>
        </w:tc>
        <w:tc>
          <w:tcPr>
            <w:tcW w:w="1701" w:type="dxa"/>
          </w:tcPr>
          <w:p w:rsidR="00343180" w:rsidRDefault="00343180" w:rsidP="00D275DE">
            <w:pPr>
              <w:spacing w:after="0" w:line="240" w:lineRule="auto"/>
            </w:pPr>
            <w:r>
              <w:t>Siedziba – Miasto Lębork</w:t>
            </w:r>
          </w:p>
          <w:p w:rsidR="00343180" w:rsidRDefault="00343180" w:rsidP="00D275DE">
            <w:pPr>
              <w:spacing w:after="0" w:line="240" w:lineRule="auto"/>
            </w:pPr>
            <w:r>
              <w:t>84-300 Lębork</w:t>
            </w:r>
          </w:p>
          <w:p w:rsidR="00343180" w:rsidRPr="00D275DE" w:rsidRDefault="00343180" w:rsidP="00D275DE">
            <w:pPr>
              <w:spacing w:after="0" w:line="240" w:lineRule="auto"/>
            </w:pPr>
            <w:r>
              <w:t>ul. Gdańska 12-13</w:t>
            </w:r>
          </w:p>
        </w:tc>
        <w:tc>
          <w:tcPr>
            <w:tcW w:w="1417" w:type="dxa"/>
          </w:tcPr>
          <w:p w:rsidR="00343180" w:rsidRPr="00D275DE" w:rsidRDefault="00343180" w:rsidP="00D275DE">
            <w:pPr>
              <w:spacing w:after="0" w:line="240" w:lineRule="auto"/>
            </w:pPr>
            <w:r>
              <w:t>Gmina Miasto Lębork</w:t>
            </w:r>
          </w:p>
        </w:tc>
        <w:tc>
          <w:tcPr>
            <w:tcW w:w="1820" w:type="dxa"/>
          </w:tcPr>
          <w:p w:rsidR="00343180" w:rsidRPr="00D275DE" w:rsidRDefault="00343180" w:rsidP="00D275DE">
            <w:pPr>
              <w:spacing w:after="0" w:line="240" w:lineRule="auto"/>
            </w:pPr>
            <w:r>
              <w:t>Nie dotyczy</w:t>
            </w:r>
          </w:p>
        </w:tc>
        <w:tc>
          <w:tcPr>
            <w:tcW w:w="1572" w:type="dxa"/>
          </w:tcPr>
          <w:p w:rsidR="00343180" w:rsidRDefault="00343180" w:rsidP="00D275DE">
            <w:pPr>
              <w:spacing w:after="0" w:line="240" w:lineRule="auto"/>
            </w:pPr>
            <w:r>
              <w:t>Uchwała Nr VI-58/07 Rady Miejskiej w Lęborku z dn. 03.04.2007</w:t>
            </w:r>
          </w:p>
          <w:p w:rsidR="00343180" w:rsidRPr="00D275DE" w:rsidRDefault="00343180" w:rsidP="00D275DE">
            <w:pPr>
              <w:spacing w:after="0" w:line="240" w:lineRule="auto"/>
            </w:pPr>
          </w:p>
        </w:tc>
        <w:tc>
          <w:tcPr>
            <w:tcW w:w="1572" w:type="dxa"/>
          </w:tcPr>
          <w:p w:rsidR="00343180" w:rsidRDefault="00343180" w:rsidP="00974A6B">
            <w:pPr>
              <w:spacing w:after="0" w:line="240" w:lineRule="auto"/>
            </w:pPr>
            <w:r>
              <w:t>Uchwała Nr VI-58/07 Rady Miejskiej w Lęborku z dn. 03.04.2007</w:t>
            </w:r>
          </w:p>
          <w:p w:rsidR="00343180" w:rsidRPr="00D275DE" w:rsidRDefault="00343180" w:rsidP="00D275DE">
            <w:pPr>
              <w:spacing w:after="0" w:line="240" w:lineRule="auto"/>
            </w:pPr>
          </w:p>
        </w:tc>
      </w:tr>
    </w:tbl>
    <w:p w:rsidR="00343180" w:rsidRDefault="00343180"/>
    <w:sectPr w:rsidR="00343180" w:rsidSect="006777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7E3"/>
    <w:rsid w:val="00023A72"/>
    <w:rsid w:val="00025952"/>
    <w:rsid w:val="000E21C9"/>
    <w:rsid w:val="00133351"/>
    <w:rsid w:val="001C792A"/>
    <w:rsid w:val="001E4B82"/>
    <w:rsid w:val="00286130"/>
    <w:rsid w:val="00296440"/>
    <w:rsid w:val="002E53EF"/>
    <w:rsid w:val="00305360"/>
    <w:rsid w:val="003204E8"/>
    <w:rsid w:val="00343180"/>
    <w:rsid w:val="003B5D44"/>
    <w:rsid w:val="004D4FC1"/>
    <w:rsid w:val="00520E0B"/>
    <w:rsid w:val="00592D98"/>
    <w:rsid w:val="006777E3"/>
    <w:rsid w:val="006A2970"/>
    <w:rsid w:val="006D2F37"/>
    <w:rsid w:val="00702F4A"/>
    <w:rsid w:val="00766C48"/>
    <w:rsid w:val="00786AAB"/>
    <w:rsid w:val="00791663"/>
    <w:rsid w:val="007B2E85"/>
    <w:rsid w:val="00846FE3"/>
    <w:rsid w:val="008D781A"/>
    <w:rsid w:val="00904896"/>
    <w:rsid w:val="0091033E"/>
    <w:rsid w:val="00974A6B"/>
    <w:rsid w:val="009A1B81"/>
    <w:rsid w:val="00A00A44"/>
    <w:rsid w:val="00A00CBA"/>
    <w:rsid w:val="00A1646E"/>
    <w:rsid w:val="00A34F95"/>
    <w:rsid w:val="00A36E03"/>
    <w:rsid w:val="00A5518E"/>
    <w:rsid w:val="00AA7E30"/>
    <w:rsid w:val="00AC6A7D"/>
    <w:rsid w:val="00B43D65"/>
    <w:rsid w:val="00B55F20"/>
    <w:rsid w:val="00BC1EEE"/>
    <w:rsid w:val="00BC756A"/>
    <w:rsid w:val="00BE19E8"/>
    <w:rsid w:val="00C33D03"/>
    <w:rsid w:val="00C82BF2"/>
    <w:rsid w:val="00D275DE"/>
    <w:rsid w:val="00D333F4"/>
    <w:rsid w:val="00D50D08"/>
    <w:rsid w:val="00E640C5"/>
    <w:rsid w:val="00E7724D"/>
    <w:rsid w:val="00EB0C7A"/>
    <w:rsid w:val="00ED5F44"/>
    <w:rsid w:val="00EE1622"/>
    <w:rsid w:val="00F52A8F"/>
    <w:rsid w:val="00F6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E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777E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274</TotalTime>
  <Pages>2</Pages>
  <Words>218</Words>
  <Characters>1311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Piotr-UM</dc:creator>
  <cp:keywords/>
  <dc:description/>
  <cp:lastModifiedBy>DZITKO</cp:lastModifiedBy>
  <cp:revision>36</cp:revision>
  <cp:lastPrinted>2012-09-27T08:31:00Z</cp:lastPrinted>
  <dcterms:created xsi:type="dcterms:W3CDTF">2012-09-27T08:23:00Z</dcterms:created>
  <dcterms:modified xsi:type="dcterms:W3CDTF">2022-03-29T05:15:00Z</dcterms:modified>
</cp:coreProperties>
</file>